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F5" w:rsidRPr="00273822" w:rsidRDefault="00BE08AB" w:rsidP="004009F5">
      <w:pPr>
        <w:pStyle w:val="3"/>
        <w:numPr>
          <w:ilvl w:val="0"/>
          <w:numId w:val="0"/>
        </w:numPr>
        <w:ind w:left="720" w:hanging="720"/>
        <w:rPr>
          <w:szCs w:val="28"/>
          <w:u w:val="single"/>
        </w:rPr>
      </w:pPr>
      <w:r w:rsidRPr="00BE08AB">
        <w:pict>
          <v:rect id="_x0000_s1026" style="position:absolute;left:0;text-align:left;margin-left:-12.75pt;margin-top:-18.4pt;width:549pt;height:793.5pt;z-index:251651072;mso-wrap-style:none;v-text-anchor:middle" filled="f" strokeweight=".26mm"/>
        </w:pict>
      </w:r>
      <w:r w:rsidRPr="00BE08AB">
        <w:pict>
          <v:rect id="_x0000_s1041" style="position:absolute;left:0;text-align:left;margin-left:-12.75pt;margin-top:-18.4pt;width:549pt;height:793.5pt;z-index:251666432;mso-wrap-style:none;v-text-anchor:middle" filled="f" strokeweight=".26mm"/>
        </w:pict>
      </w:r>
      <w:r w:rsidR="004009F5" w:rsidRPr="00273822">
        <w:rPr>
          <w:szCs w:val="28"/>
          <w:u w:val="single"/>
        </w:rPr>
        <w:t>ΑΙΤΗΣΗ</w:t>
      </w:r>
    </w:p>
    <w:p w:rsidR="004009F5" w:rsidRPr="00273822" w:rsidRDefault="004009F5" w:rsidP="00790A5A">
      <w:pPr>
        <w:pStyle w:val="3"/>
        <w:rPr>
          <w:sz w:val="24"/>
          <w:u w:val="single"/>
        </w:rPr>
      </w:pPr>
    </w:p>
    <w:p w:rsidR="004009F5" w:rsidRPr="005E098A" w:rsidRDefault="004009F5" w:rsidP="005E098A">
      <w:pPr>
        <w:pStyle w:val="3"/>
        <w:spacing w:line="276" w:lineRule="auto"/>
        <w:rPr>
          <w:sz w:val="24"/>
          <w:u w:val="single"/>
        </w:rPr>
      </w:pPr>
      <w:r w:rsidRPr="005E098A">
        <w:rPr>
          <w:sz w:val="24"/>
          <w:u w:val="single"/>
        </w:rPr>
        <w:t>Εγγραφής μαθητή</w:t>
      </w:r>
      <w:r w:rsidR="00790A5A" w:rsidRPr="005E098A">
        <w:rPr>
          <w:sz w:val="24"/>
          <w:u w:val="single"/>
        </w:rPr>
        <w:t xml:space="preserve">/τριας στο </w:t>
      </w:r>
      <w:r w:rsidRPr="005E098A">
        <w:rPr>
          <w:sz w:val="24"/>
          <w:u w:val="single"/>
        </w:rPr>
        <w:t xml:space="preserve"> Κοινωνικό   Φροντιστήριο  Δήμου Αγίου Δημητρίου (Κ.Φ.Α.Δ.)</w:t>
      </w:r>
    </w:p>
    <w:p w:rsidR="005E098A" w:rsidRPr="005E098A" w:rsidRDefault="005E098A" w:rsidP="005E098A"/>
    <w:p w:rsidR="00E252E8" w:rsidRPr="00273822" w:rsidRDefault="00E252E8">
      <w:pPr>
        <w:pStyle w:val="3"/>
        <w:rPr>
          <w:sz w:val="24"/>
        </w:rPr>
      </w:pPr>
    </w:p>
    <w:tbl>
      <w:tblPr>
        <w:tblW w:w="10770" w:type="dxa"/>
        <w:tblInd w:w="-5" w:type="dxa"/>
        <w:tblLayout w:type="fixed"/>
        <w:tblLook w:val="0000"/>
      </w:tblPr>
      <w:tblGrid>
        <w:gridCol w:w="236"/>
        <w:gridCol w:w="1260"/>
        <w:gridCol w:w="329"/>
        <w:gridCol w:w="658"/>
        <w:gridCol w:w="150"/>
        <w:gridCol w:w="1147"/>
        <w:gridCol w:w="709"/>
        <w:gridCol w:w="444"/>
        <w:gridCol w:w="142"/>
        <w:gridCol w:w="170"/>
        <w:gridCol w:w="680"/>
        <w:gridCol w:w="284"/>
        <w:gridCol w:w="116"/>
        <w:gridCol w:w="1424"/>
        <w:gridCol w:w="709"/>
        <w:gridCol w:w="567"/>
        <w:gridCol w:w="567"/>
        <w:gridCol w:w="970"/>
        <w:gridCol w:w="188"/>
        <w:gridCol w:w="20"/>
      </w:tblGrid>
      <w:tr w:rsidR="00E252E8" w:rsidRPr="00273822" w:rsidTr="00DC22B5">
        <w:trPr>
          <w:cantSplit/>
          <w:trHeight w:val="415"/>
        </w:trPr>
        <w:tc>
          <w:tcPr>
            <w:tcW w:w="236" w:type="dxa"/>
            <w:shd w:val="clear" w:color="auto" w:fill="auto"/>
          </w:tcPr>
          <w:p w:rsidR="00E252E8" w:rsidRPr="00273822" w:rsidRDefault="00E252E8">
            <w:pPr>
              <w:pStyle w:val="ae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73822"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9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F5" w:rsidRPr="00273822" w:rsidRDefault="004009F5" w:rsidP="004009F5">
            <w:pPr>
              <w:snapToGrid w:val="0"/>
              <w:spacing w:line="276" w:lineRule="auto"/>
              <w:ind w:right="-6878"/>
              <w:jc w:val="both"/>
              <w:rPr>
                <w:rFonts w:ascii="Arial" w:hAnsi="Arial" w:cs="Arial"/>
                <w:sz w:val="22"/>
              </w:rPr>
            </w:pPr>
            <w:r w:rsidRPr="00273822">
              <w:rPr>
                <w:rFonts w:ascii="Arial" w:hAnsi="Arial" w:cs="Arial"/>
                <w:sz w:val="22"/>
              </w:rPr>
              <w:t>ΟΡΓΑΝΙΣΜΟ ΠΑΙΔΕΙΑΣ, ΚΟΙΝΩΝΙΚΗΣ ΑΛΛΗΛΕΓΓΥΗΣ ΚΑΙ ΠΡΟΣΤΑΣΙΑΣ (Ο.Π.ΚΑ.Π.)</w:t>
            </w:r>
          </w:p>
          <w:p w:rsidR="004009F5" w:rsidRPr="00273822" w:rsidRDefault="004009F5" w:rsidP="004009F5">
            <w:pPr>
              <w:snapToGrid w:val="0"/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273822">
              <w:rPr>
                <w:rFonts w:ascii="Arial" w:hAnsi="Arial" w:cs="Arial"/>
                <w:b/>
                <w:sz w:val="22"/>
              </w:rPr>
              <w:t>(Υπ’ όψιν της Επιτροπής Αξιολογήσεως Αιτήσεων Εγγραφής Μαθητών στο Κ.Φ.Α.Δ.)</w:t>
            </w:r>
          </w:p>
        </w:tc>
      </w:tr>
      <w:tr w:rsidR="00E252E8" w:rsidRPr="00273822" w:rsidTr="00DC22B5">
        <w:trPr>
          <w:cantSplit/>
          <w:trHeight w:val="415"/>
        </w:trPr>
        <w:tc>
          <w:tcPr>
            <w:tcW w:w="236" w:type="dxa"/>
            <w:shd w:val="clear" w:color="auto" w:fill="auto"/>
          </w:tcPr>
          <w:p w:rsidR="00E252E8" w:rsidRPr="00273822" w:rsidRDefault="00E252E8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2E8" w:rsidRPr="00273822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2E8" w:rsidRPr="00273822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2738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2E8" w:rsidRPr="00273822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E8" w:rsidRPr="00273822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2E8" w:rsidRPr="00273822" w:rsidTr="00691FE5">
        <w:trPr>
          <w:cantSplit/>
          <w:trHeight w:val="1061"/>
        </w:trPr>
        <w:tc>
          <w:tcPr>
            <w:tcW w:w="236" w:type="dxa"/>
            <w:shd w:val="clear" w:color="auto" w:fill="auto"/>
          </w:tcPr>
          <w:p w:rsidR="00E252E8" w:rsidRPr="00273822" w:rsidRDefault="00E252E8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FE5" w:rsidRDefault="00691FE5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-5pt;margin-top:29.5pt;width:529.7pt;height:0;z-index:251678720;mso-position-horizontal-relative:text;mso-position-vertical-relative:text" o:connectortype="straight"/>
              </w:pict>
            </w:r>
            <w:r w:rsidR="00E252E8" w:rsidRPr="00273822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  <w:p w:rsidR="00691FE5" w:rsidRPr="00691FE5" w:rsidRDefault="00691FE5" w:rsidP="00691FE5">
            <w:pPr>
              <w:rPr>
                <w:rFonts w:ascii="Arial" w:hAnsi="Arial" w:cs="Arial"/>
                <w:sz w:val="16"/>
              </w:rPr>
            </w:pPr>
          </w:p>
          <w:p w:rsidR="00691FE5" w:rsidRDefault="00691FE5" w:rsidP="00691FE5">
            <w:pPr>
              <w:rPr>
                <w:rFonts w:ascii="Arial" w:hAnsi="Arial" w:cs="Arial"/>
                <w:sz w:val="16"/>
              </w:rPr>
            </w:pPr>
          </w:p>
          <w:p w:rsidR="00E252E8" w:rsidRPr="00691FE5" w:rsidRDefault="00691FE5" w:rsidP="00691FE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81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2E8" w:rsidRPr="00273822" w:rsidTr="00691FE5">
        <w:trPr>
          <w:cantSplit/>
          <w:trHeight w:val="922"/>
        </w:trPr>
        <w:tc>
          <w:tcPr>
            <w:tcW w:w="236" w:type="dxa"/>
            <w:shd w:val="clear" w:color="auto" w:fill="auto"/>
          </w:tcPr>
          <w:p w:rsidR="00E252E8" w:rsidRPr="00273822" w:rsidRDefault="00E252E8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Αριθμός Δελτίου Ταυτότητας</w:t>
            </w:r>
            <w:r w:rsidR="00790A5A" w:rsidRPr="00273822">
              <w:rPr>
                <w:rFonts w:ascii="Arial" w:hAnsi="Arial" w:cs="Arial"/>
                <w:sz w:val="16"/>
              </w:rPr>
              <w:t>/</w:t>
            </w:r>
          </w:p>
          <w:p w:rsidR="00790A5A" w:rsidRPr="00691FE5" w:rsidRDefault="00790A5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 xml:space="preserve">Αριθμός  Διαβατηρίου </w:t>
            </w:r>
            <w:r w:rsidRPr="00691FE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BE08AB">
            <w:pPr>
              <w:snapToGrid w:val="0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E08AB">
              <w:rPr>
                <w:rFonts w:ascii="Arial" w:hAnsi="Arial" w:cs="Arial"/>
                <w:b/>
                <w:noProof/>
                <w:sz w:val="22"/>
                <w:szCs w:val="22"/>
                <w:lang w:eastAsia="el-GR"/>
              </w:rPr>
              <w:pict>
                <v:shape id="_x0000_s1043" type="#_x0000_t32" style="position:absolute;margin-left:118.95pt;margin-top:22.6pt;width:283.5pt;height:0;z-index:251668480;mso-position-horizontal-relative:text;mso-position-vertical-relative:text" o:connectortype="straight"/>
              </w:pic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Pr="00273822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Τηλ</w:t>
            </w:r>
            <w:r w:rsidR="00263AE4" w:rsidRPr="00273822">
              <w:rPr>
                <w:rFonts w:ascii="Arial" w:hAnsi="Arial" w:cs="Arial"/>
                <w:sz w:val="16"/>
              </w:rPr>
              <w:t xml:space="preserve"> </w:t>
            </w:r>
            <w:r w:rsidR="001D49F5" w:rsidRPr="00273822">
              <w:rPr>
                <w:rFonts w:ascii="Arial" w:hAnsi="Arial" w:cs="Arial"/>
                <w:sz w:val="16"/>
              </w:rPr>
              <w:t xml:space="preserve">  </w:t>
            </w:r>
          </w:p>
          <w:p w:rsidR="00E252E8" w:rsidRPr="00273822" w:rsidRDefault="001D49F5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 xml:space="preserve"> Κ</w:t>
            </w:r>
            <w:r w:rsidR="00DC22B5" w:rsidRPr="00273822">
              <w:rPr>
                <w:rFonts w:ascii="Arial" w:hAnsi="Arial" w:cs="Arial"/>
                <w:sz w:val="16"/>
              </w:rPr>
              <w:t>ιν.:</w:t>
            </w: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2E8" w:rsidRPr="00273822" w:rsidTr="00DC22B5">
        <w:trPr>
          <w:cantSplit/>
        </w:trPr>
        <w:tc>
          <w:tcPr>
            <w:tcW w:w="236" w:type="dxa"/>
            <w:shd w:val="clear" w:color="auto" w:fill="auto"/>
          </w:tcPr>
          <w:p w:rsidR="00E252E8" w:rsidRPr="00273822" w:rsidRDefault="00E252E8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2E8" w:rsidRPr="00273822" w:rsidTr="001D49F5">
        <w:trPr>
          <w:cantSplit/>
          <w:trHeight w:val="520"/>
        </w:trPr>
        <w:tc>
          <w:tcPr>
            <w:tcW w:w="236" w:type="dxa"/>
            <w:shd w:val="clear" w:color="auto" w:fill="auto"/>
          </w:tcPr>
          <w:p w:rsidR="00E252E8" w:rsidRPr="00273822" w:rsidRDefault="00E252E8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2E8" w:rsidRPr="00273822" w:rsidRDefault="006D54B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Κιν. Μαθητή: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2E8" w:rsidRPr="00273822" w:rsidRDefault="00E252E8">
            <w:pPr>
              <w:snapToGrid w:val="0"/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252E8" w:rsidRPr="00273822" w:rsidRDefault="00E252E8">
            <w:pPr>
              <w:rPr>
                <w:rFonts w:ascii="Arial" w:hAnsi="Arial" w:cs="Arial"/>
                <w:sz w:val="16"/>
              </w:rPr>
            </w:pPr>
            <w:r w:rsidRPr="00273822">
              <w:rPr>
                <w:rFonts w:ascii="Arial" w:hAnsi="Arial" w:cs="Arial"/>
                <w:sz w:val="16"/>
              </w:rPr>
              <w:t>(Ε</w:t>
            </w:r>
            <w:r w:rsidRPr="00273822">
              <w:rPr>
                <w:rFonts w:ascii="Arial" w:hAnsi="Arial" w:cs="Arial"/>
                <w:sz w:val="16"/>
                <w:lang w:val="en-US"/>
              </w:rPr>
              <w:t>mail</w:t>
            </w:r>
            <w:r w:rsidRPr="00273822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2E8" w:rsidRPr="00273822" w:rsidRDefault="00E252E8">
            <w:p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2E8" w:rsidRPr="00273822" w:rsidTr="00DC22B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562" w:type="dxa"/>
            <w:gridSpan w:val="18"/>
            <w:shd w:val="clear" w:color="auto" w:fill="auto"/>
          </w:tcPr>
          <w:p w:rsidR="004009F5" w:rsidRPr="00273822" w:rsidRDefault="004009F5" w:rsidP="004009F5">
            <w:pPr>
              <w:snapToGrid w:val="0"/>
              <w:ind w:right="124"/>
              <w:jc w:val="center"/>
              <w:rPr>
                <w:rFonts w:ascii="Arial" w:hAnsi="Arial" w:cs="Arial"/>
                <w:b/>
              </w:rPr>
            </w:pPr>
          </w:p>
          <w:p w:rsidR="005E098A" w:rsidRDefault="005E098A" w:rsidP="005E098A">
            <w:pPr>
              <w:tabs>
                <w:tab w:val="left" w:pos="840"/>
                <w:tab w:val="center" w:pos="5219"/>
              </w:tabs>
              <w:snapToGrid w:val="0"/>
              <w:ind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E252E8" w:rsidRPr="00273822" w:rsidRDefault="005E098A" w:rsidP="005E098A">
            <w:pPr>
              <w:tabs>
                <w:tab w:val="left" w:pos="840"/>
                <w:tab w:val="center" w:pos="5219"/>
              </w:tabs>
              <w:snapToGrid w:val="0"/>
              <w:ind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E252E8" w:rsidRPr="00273822">
              <w:rPr>
                <w:rFonts w:ascii="Arial" w:hAnsi="Arial" w:cs="Arial"/>
                <w:b/>
              </w:rPr>
              <w:t xml:space="preserve">Παρακαλώ για την εγγραφή του παιδιού μου στο Κοινωνικό Φροντιστήριο </w:t>
            </w:r>
            <w:r w:rsidR="00E252E8" w:rsidRPr="00273822">
              <w:rPr>
                <w:rFonts w:ascii="Arial" w:hAnsi="Arial" w:cs="Arial"/>
              </w:rPr>
              <w:t>:</w:t>
            </w:r>
          </w:p>
          <w:p w:rsidR="00E252E8" w:rsidRPr="00273822" w:rsidRDefault="00E252E8">
            <w:pPr>
              <w:ind w:right="12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09F5" w:rsidRPr="00273822" w:rsidRDefault="00BE08AB">
            <w:pPr>
              <w:ind w:right="124"/>
              <w:rPr>
                <w:rFonts w:ascii="Arial" w:hAnsi="Arial" w:cs="Arial"/>
              </w:rPr>
            </w:pPr>
            <w:r w:rsidRPr="00BE08AB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67.9pt;margin-top:11.55pt;width:332.65pt;height:21.5pt;z-index:251655168;mso-wrap-distance-left:9.05pt;mso-wrap-distance-right:9.05pt;mso-position-horizontal-relative:margin" strokeweight=".5pt">
                  <v:fill color2="black"/>
                  <v:textbox style="mso-next-textbox:#_x0000_s1030" inset="7.45pt,3.85pt,7.45pt,3.85pt">
                    <w:txbxContent>
                      <w:p w:rsidR="00E252E8" w:rsidRDefault="00E252E8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E252E8" w:rsidRPr="00273822" w:rsidRDefault="00E252E8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273822">
              <w:rPr>
                <w:rFonts w:ascii="Arial" w:hAnsi="Arial" w:cs="Arial"/>
                <w:sz w:val="22"/>
                <w:szCs w:val="22"/>
              </w:rPr>
              <w:t xml:space="preserve">ΟΝΟΜΑΤΕΠΩΝΥΜΟ  ΠΑΙΔΙΟΥ : </w:t>
            </w:r>
          </w:p>
          <w:p w:rsidR="004009F5" w:rsidRPr="00273822" w:rsidRDefault="004009F5" w:rsidP="006D54B8">
            <w:pPr>
              <w:ind w:right="124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73822" w:rsidRDefault="00273822" w:rsidP="006D54B8">
            <w:pPr>
              <w:ind w:right="124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D54B8" w:rsidRDefault="00E252E8" w:rsidP="006D54B8">
            <w:pPr>
              <w:ind w:right="124"/>
              <w:jc w:val="center"/>
              <w:rPr>
                <w:rFonts w:ascii="Arial" w:hAnsi="Arial" w:cs="Arial"/>
                <w:b/>
                <w:u w:val="single"/>
              </w:rPr>
            </w:pPr>
            <w:r w:rsidRPr="00273822">
              <w:rPr>
                <w:rFonts w:ascii="Arial" w:hAnsi="Arial" w:cs="Arial"/>
                <w:b/>
                <w:u w:val="single"/>
              </w:rPr>
              <w:t>ΤΑΞΗ  ΠΟΥ  ΘΑ  ΦΟΙΤΗΣΕΙ :</w:t>
            </w:r>
          </w:p>
          <w:p w:rsidR="005E098A" w:rsidRPr="00273822" w:rsidRDefault="005E098A" w:rsidP="006D54B8">
            <w:pPr>
              <w:ind w:right="124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252E8" w:rsidRPr="00691FE5" w:rsidRDefault="00E252E8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273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0A5A" w:rsidRPr="00273822" w:rsidRDefault="00BE08AB" w:rsidP="00790A5A">
            <w:pPr>
              <w:tabs>
                <w:tab w:val="left" w:pos="2565"/>
                <w:tab w:val="center" w:pos="5219"/>
                <w:tab w:val="left" w:pos="7680"/>
              </w:tabs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BE08AB">
              <w:rPr>
                <w:rFonts w:ascii="Arial" w:hAnsi="Arial" w:cs="Arial"/>
                <w:b/>
                <w:noProof/>
                <w:lang w:val="en-US" w:eastAsia="en-US"/>
              </w:rPr>
              <w:pict>
                <v:rect id="_x0000_s1054" style="position:absolute;margin-left:446.55pt;margin-top:.05pt;width:36.75pt;height:10.5pt;z-index:251677696"/>
              </w:pict>
            </w:r>
            <w:r w:rsidRPr="00BE08AB">
              <w:rPr>
                <w:rFonts w:ascii="Arial" w:hAnsi="Arial" w:cs="Arial"/>
                <w:b/>
                <w:noProof/>
                <w:lang w:val="en-US" w:eastAsia="en-US"/>
              </w:rPr>
              <w:pict>
                <v:rect id="_x0000_s1053" style="position:absolute;margin-left:318.4pt;margin-top:.05pt;width:36.75pt;height:10.5pt;z-index:251676672"/>
              </w:pict>
            </w:r>
            <w:r w:rsidRPr="00BE08AB">
              <w:rPr>
                <w:rFonts w:ascii="Arial" w:hAnsi="Arial" w:cs="Arial"/>
                <w:b/>
                <w:noProof/>
                <w:lang w:val="en-US" w:eastAsia="en-US"/>
              </w:rPr>
              <w:pict>
                <v:rect id="_x0000_s1052" style="position:absolute;margin-left:195.4pt;margin-top:.05pt;width:36.75pt;height:10.5pt;z-index:251675648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rect id="_x0000_s1051" style="position:absolute;margin-left:70.15pt;margin-top:.05pt;width:36.75pt;height:10.5pt;z-index:251674624"/>
              </w:pict>
            </w:r>
            <w:r w:rsidR="00790A5A" w:rsidRPr="00273822">
              <w:rPr>
                <w:rFonts w:ascii="Arial" w:hAnsi="Arial" w:cs="Arial"/>
                <w:sz w:val="22"/>
                <w:szCs w:val="22"/>
              </w:rPr>
              <w:t xml:space="preserve">Α’ ΛΥΚΕΙΟΥ    </w:t>
            </w:r>
            <w:r w:rsidR="00790A5A" w:rsidRPr="00273822">
              <w:rPr>
                <w:rFonts w:ascii="Arial" w:hAnsi="Arial" w:cs="Arial"/>
                <w:sz w:val="22"/>
                <w:szCs w:val="22"/>
              </w:rPr>
              <w:tab/>
              <w:t xml:space="preserve">Β’ ΛΥΚΕΙΟΥ  </w:t>
            </w:r>
            <w:r w:rsidR="00790A5A" w:rsidRPr="00273822">
              <w:rPr>
                <w:rFonts w:ascii="Arial" w:hAnsi="Arial" w:cs="Arial"/>
                <w:sz w:val="22"/>
                <w:szCs w:val="22"/>
              </w:rPr>
              <w:tab/>
              <w:t xml:space="preserve">                Γ’ ΛΥΚΕΙΟΥ                      ΑΠΟΦΟΙΤΩΝ   </w:t>
            </w:r>
          </w:p>
          <w:p w:rsidR="00E252E8" w:rsidRPr="00273822" w:rsidRDefault="00E252E8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27382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90A5A" w:rsidRPr="002738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3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09F5" w:rsidRPr="00273822" w:rsidRDefault="00BE08AB" w:rsidP="006D54B8">
            <w:pPr>
              <w:tabs>
                <w:tab w:val="left" w:pos="3960"/>
              </w:tabs>
              <w:ind w:right="124"/>
              <w:rPr>
                <w:rFonts w:ascii="Arial" w:hAnsi="Arial" w:cs="Arial"/>
                <w:b/>
              </w:rPr>
            </w:pPr>
            <w:r w:rsidRPr="00BE08AB">
              <w:rPr>
                <w:rFonts w:ascii="Arial" w:hAnsi="Arial" w:cs="Arial"/>
                <w:b/>
                <w:noProof/>
                <w:lang w:eastAsia="el-GR"/>
              </w:rPr>
              <w:pict>
                <v:shape id="_x0000_s1042" type="#_x0000_t202" style="position:absolute;margin-left:181.15pt;margin-top:7.6pt;width:355.5pt;height:34.5pt;z-index:251667456;mso-wrap-distance-left:9.05pt;mso-wrap-distance-right:9.05pt;mso-position-horizontal-relative:margin" strokeweight=".5pt">
                  <v:fill color2="black"/>
                  <v:textbox style="mso-next-textbox:#_x0000_s1042" inset="7.45pt,3.85pt,7.45pt,3.85pt">
                    <w:txbxContent>
                      <w:p w:rsidR="004009F5" w:rsidRDefault="004009F5" w:rsidP="004009F5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6D54B8" w:rsidRPr="00273822" w:rsidRDefault="006D54B8" w:rsidP="006D54B8">
            <w:pPr>
              <w:tabs>
                <w:tab w:val="left" w:pos="3960"/>
              </w:tabs>
              <w:ind w:right="124"/>
              <w:rPr>
                <w:rFonts w:ascii="Arial" w:hAnsi="Arial" w:cs="Arial"/>
                <w:b/>
              </w:rPr>
            </w:pPr>
            <w:r w:rsidRPr="00273822">
              <w:rPr>
                <w:rFonts w:ascii="Arial" w:hAnsi="Arial" w:cs="Arial"/>
                <w:b/>
              </w:rPr>
              <w:t>ΣΧΟΛΕΙΟ ΠΟΥ ΘΑ ΦΟΙΤΗΣΕΙ:</w:t>
            </w:r>
            <w:r w:rsidR="004009F5" w:rsidRPr="00273822">
              <w:rPr>
                <w:rFonts w:ascii="Arial" w:hAnsi="Arial" w:cs="Arial"/>
                <w:b/>
              </w:rPr>
              <w:t xml:space="preserve"> </w:t>
            </w:r>
          </w:p>
          <w:p w:rsidR="006D54B8" w:rsidRPr="00273822" w:rsidRDefault="006D54B8">
            <w:pPr>
              <w:ind w:right="124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73822" w:rsidRPr="00244EA8" w:rsidRDefault="00273822">
            <w:pPr>
              <w:ind w:right="124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E098A" w:rsidRDefault="005E098A" w:rsidP="00273822">
            <w:pPr>
              <w:spacing w:line="276" w:lineRule="auto"/>
              <w:ind w:right="124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252E8" w:rsidRPr="00244EA8" w:rsidRDefault="00E252E8" w:rsidP="00273822">
            <w:pPr>
              <w:spacing w:line="276" w:lineRule="auto"/>
              <w:ind w:right="124"/>
              <w:jc w:val="center"/>
              <w:rPr>
                <w:rFonts w:ascii="Arial" w:hAnsi="Arial" w:cs="Arial"/>
                <w:b/>
                <w:u w:val="single"/>
              </w:rPr>
            </w:pPr>
            <w:r w:rsidRPr="00244EA8">
              <w:rPr>
                <w:rFonts w:ascii="Arial" w:hAnsi="Arial" w:cs="Arial"/>
                <w:b/>
                <w:u w:val="single"/>
              </w:rPr>
              <w:t>ΜΑΘΗΜΑΤΑ  ΠΟΥ ΘΑ ΠΑΡΑΚΟΛΟΥΘΗΣΕΙ:</w:t>
            </w:r>
          </w:p>
          <w:p w:rsidR="00E252E8" w:rsidRPr="00273822" w:rsidRDefault="00E252E8" w:rsidP="00273822">
            <w:pPr>
              <w:spacing w:line="276" w:lineRule="auto"/>
              <w:ind w:right="124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252E8" w:rsidRPr="00273822" w:rsidRDefault="00E252E8" w:rsidP="00273822">
            <w:pPr>
              <w:numPr>
                <w:ilvl w:val="0"/>
                <w:numId w:val="2"/>
              </w:numPr>
              <w:spacing w:line="276" w:lineRule="auto"/>
              <w:ind w:left="0" w:right="12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73822">
              <w:rPr>
                <w:rFonts w:ascii="Arial" w:hAnsi="Arial" w:cs="Arial"/>
                <w:b/>
                <w:sz w:val="22"/>
                <w:szCs w:val="22"/>
              </w:rPr>
              <w:t>------------------------------------</w:t>
            </w:r>
            <w:r w:rsidR="00F93363" w:rsidRPr="00273822">
              <w:rPr>
                <w:rFonts w:ascii="Arial" w:hAnsi="Arial" w:cs="Arial"/>
                <w:b/>
                <w:sz w:val="22"/>
                <w:szCs w:val="22"/>
              </w:rPr>
              <w:t>--------------------------     4</w:t>
            </w:r>
            <w:r w:rsidRPr="00273822">
              <w:rPr>
                <w:rFonts w:ascii="Arial" w:hAnsi="Arial" w:cs="Arial"/>
                <w:b/>
                <w:sz w:val="22"/>
                <w:szCs w:val="22"/>
              </w:rPr>
              <w:t>.   ------------------------------------</w:t>
            </w:r>
            <w:r w:rsidR="00273822">
              <w:rPr>
                <w:rFonts w:ascii="Arial" w:hAnsi="Arial" w:cs="Arial"/>
                <w:b/>
                <w:sz w:val="22"/>
                <w:szCs w:val="22"/>
              </w:rPr>
              <w:t>-------------------------</w:t>
            </w:r>
          </w:p>
          <w:p w:rsidR="00E252E8" w:rsidRPr="00273822" w:rsidRDefault="00E252E8" w:rsidP="00273822">
            <w:pPr>
              <w:spacing w:line="276" w:lineRule="auto"/>
              <w:ind w:right="12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2E8" w:rsidRPr="00273822" w:rsidRDefault="00E252E8" w:rsidP="00273822">
            <w:pPr>
              <w:numPr>
                <w:ilvl w:val="0"/>
                <w:numId w:val="2"/>
              </w:numPr>
              <w:spacing w:line="276" w:lineRule="auto"/>
              <w:ind w:left="0" w:right="12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73822">
              <w:rPr>
                <w:rFonts w:ascii="Arial" w:hAnsi="Arial" w:cs="Arial"/>
                <w:b/>
                <w:sz w:val="22"/>
                <w:szCs w:val="22"/>
              </w:rPr>
              <w:t>------------------------------------</w:t>
            </w:r>
            <w:r w:rsidR="00F93363" w:rsidRPr="00273822">
              <w:rPr>
                <w:rFonts w:ascii="Arial" w:hAnsi="Arial" w:cs="Arial"/>
                <w:b/>
                <w:sz w:val="22"/>
                <w:szCs w:val="22"/>
              </w:rPr>
              <w:t>--------------------------     5</w:t>
            </w:r>
            <w:r w:rsidRPr="00273822">
              <w:rPr>
                <w:rFonts w:ascii="Arial" w:hAnsi="Arial" w:cs="Arial"/>
                <w:b/>
                <w:sz w:val="22"/>
                <w:szCs w:val="22"/>
              </w:rPr>
              <w:t>.   ------------------------------------</w:t>
            </w:r>
            <w:r w:rsidR="00273822">
              <w:rPr>
                <w:rFonts w:ascii="Arial" w:hAnsi="Arial" w:cs="Arial"/>
                <w:b/>
                <w:sz w:val="22"/>
                <w:szCs w:val="22"/>
              </w:rPr>
              <w:t>-------------------------</w:t>
            </w:r>
          </w:p>
          <w:p w:rsidR="00E252E8" w:rsidRPr="00273822" w:rsidRDefault="00E252E8" w:rsidP="00273822">
            <w:pPr>
              <w:pStyle w:val="ac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2E8" w:rsidRDefault="00E252E8" w:rsidP="00273822">
            <w:pPr>
              <w:numPr>
                <w:ilvl w:val="0"/>
                <w:numId w:val="2"/>
              </w:numPr>
              <w:spacing w:line="276" w:lineRule="auto"/>
              <w:ind w:left="0" w:right="12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73822">
              <w:rPr>
                <w:rFonts w:ascii="Arial" w:hAnsi="Arial" w:cs="Arial"/>
                <w:b/>
                <w:sz w:val="22"/>
                <w:szCs w:val="22"/>
              </w:rPr>
              <w:t>------------------------------------</w:t>
            </w:r>
            <w:r w:rsidR="00F93363" w:rsidRPr="00273822">
              <w:rPr>
                <w:rFonts w:ascii="Arial" w:hAnsi="Arial" w:cs="Arial"/>
                <w:b/>
                <w:sz w:val="22"/>
                <w:szCs w:val="22"/>
              </w:rPr>
              <w:t>--------------------------     6</w:t>
            </w:r>
            <w:r w:rsidRPr="00273822">
              <w:rPr>
                <w:rFonts w:ascii="Arial" w:hAnsi="Arial" w:cs="Arial"/>
                <w:b/>
                <w:sz w:val="22"/>
                <w:szCs w:val="22"/>
              </w:rPr>
              <w:t>.   -------------------------------------------------------------</w:t>
            </w:r>
          </w:p>
          <w:p w:rsidR="00273822" w:rsidRDefault="00273822" w:rsidP="00273822">
            <w:pPr>
              <w:spacing w:line="276" w:lineRule="auto"/>
              <w:ind w:right="12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1F51" w:rsidRDefault="004C1F51" w:rsidP="00273822">
            <w:pPr>
              <w:spacing w:line="276" w:lineRule="auto"/>
              <w:ind w:right="12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        --------------------------------------------------------------     8.   -------------------------------------------------------------</w:t>
            </w:r>
          </w:p>
          <w:p w:rsidR="00273822" w:rsidRDefault="00273822" w:rsidP="00273822">
            <w:pPr>
              <w:pStyle w:val="ac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2E8" w:rsidRPr="00273822" w:rsidRDefault="00E252E8" w:rsidP="002738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8CE" w:rsidRDefault="001E18CE">
            <w:pPr>
              <w:ind w:right="124"/>
              <w:rPr>
                <w:rFonts w:ascii="Arial" w:hAnsi="Arial" w:cs="Arial"/>
                <w:b/>
                <w:i/>
                <w:u w:val="single"/>
                <w:lang w:val="en-GB"/>
              </w:rPr>
            </w:pPr>
          </w:p>
          <w:p w:rsidR="001E18CE" w:rsidRDefault="001E18CE">
            <w:pPr>
              <w:ind w:right="124"/>
              <w:rPr>
                <w:rFonts w:ascii="Arial" w:hAnsi="Arial" w:cs="Arial"/>
                <w:b/>
                <w:i/>
                <w:u w:val="single"/>
                <w:lang w:val="en-GB"/>
              </w:rPr>
            </w:pPr>
          </w:p>
          <w:p w:rsidR="00E252E8" w:rsidRPr="00273822" w:rsidRDefault="00E252E8">
            <w:pPr>
              <w:ind w:right="124"/>
              <w:rPr>
                <w:rFonts w:ascii="Arial" w:hAnsi="Arial" w:cs="Arial"/>
                <w:b/>
              </w:rPr>
            </w:pPr>
            <w:r w:rsidRPr="00273822">
              <w:rPr>
                <w:rFonts w:ascii="Arial" w:hAnsi="Arial" w:cs="Arial"/>
                <w:b/>
                <w:i/>
                <w:u w:val="single"/>
              </w:rPr>
              <w:lastRenderedPageBreak/>
              <w:t>Συνημμένα  καταθέτω τα παρακάτω  δικαιολογητικά</w:t>
            </w:r>
            <w:r w:rsidRPr="00273822">
              <w:rPr>
                <w:rFonts w:ascii="Arial" w:hAnsi="Arial" w:cs="Arial"/>
                <w:b/>
              </w:rPr>
              <w:t>:  (</w:t>
            </w:r>
            <w:r w:rsidRPr="00273822">
              <w:rPr>
                <w:rFonts w:ascii="Arial" w:hAnsi="Arial" w:cs="Arial"/>
              </w:rPr>
              <w:t>συμπληρώνονται κατά την παραλαβή</w:t>
            </w:r>
            <w:r w:rsidRPr="00273822">
              <w:rPr>
                <w:rFonts w:ascii="Arial" w:hAnsi="Arial" w:cs="Arial"/>
                <w:b/>
              </w:rPr>
              <w:t>)</w:t>
            </w:r>
          </w:p>
          <w:p w:rsidR="00E252E8" w:rsidRPr="00273822" w:rsidRDefault="00E252E8">
            <w:pPr>
              <w:ind w:right="124"/>
              <w:rPr>
                <w:rFonts w:ascii="Arial" w:hAnsi="Arial" w:cs="Arial"/>
                <w:b/>
              </w:rPr>
            </w:pPr>
          </w:p>
          <w:p w:rsidR="006D54B8" w:rsidRPr="00273822" w:rsidRDefault="00BE08AB" w:rsidP="006D54B8">
            <w:pPr>
              <w:ind w:right="124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</w:rPr>
              <w:pict>
                <v:shape id="_x0000_s1031" type="#_x0000_t202" style="position:absolute;margin-left:365.75pt;margin-top:4pt;width:21.05pt;height:18.05pt;z-index:251656192;mso-wrap-distance-left:9.05pt;mso-wrap-distance-right:9.05pt;mso-position-horizontal-relative:margin" strokeweight=".5pt">
                  <v:fill color2="black"/>
                  <v:textbox style="mso-next-textbox:#_x0000_s1031" inset="7.45pt,3.85pt,7.45pt,3.85pt">
                    <w:txbxContent>
                      <w:p w:rsidR="00E252E8" w:rsidRDefault="00E252E8"/>
                    </w:txbxContent>
                  </v:textbox>
                  <w10:wrap anchorx="margin"/>
                </v:shape>
              </w:pict>
            </w:r>
            <w:r w:rsidR="006D54B8" w:rsidRPr="00273822">
              <w:rPr>
                <w:rFonts w:ascii="Arial" w:hAnsi="Arial" w:cs="Arial"/>
                <w:u w:val="single"/>
              </w:rPr>
              <w:t>1)</w:t>
            </w:r>
            <w:r w:rsidR="0063304B" w:rsidRPr="00273822">
              <w:rPr>
                <w:rFonts w:ascii="Arial" w:hAnsi="Arial" w:cs="Arial"/>
                <w:u w:val="single"/>
              </w:rPr>
              <w:t>Φ</w:t>
            </w:r>
            <w:r w:rsidR="00E252E8" w:rsidRPr="00273822">
              <w:rPr>
                <w:rFonts w:ascii="Arial" w:hAnsi="Arial" w:cs="Arial"/>
                <w:u w:val="single"/>
              </w:rPr>
              <w:t>ωτοαντίγραφο  αστυνομικής ταυτότητας ή διαβατηρίου</w:t>
            </w:r>
            <w:r w:rsidR="006D54B8" w:rsidRPr="00273822">
              <w:rPr>
                <w:rFonts w:ascii="Arial" w:hAnsi="Arial" w:cs="Arial"/>
                <w:u w:val="single"/>
              </w:rPr>
              <w:t xml:space="preserve"> </w:t>
            </w:r>
          </w:p>
          <w:p w:rsidR="00E252E8" w:rsidRPr="00273822" w:rsidRDefault="00BC65B9" w:rsidP="006D54B8">
            <w:pPr>
              <w:ind w:right="124"/>
              <w:rPr>
                <w:rFonts w:ascii="Arial" w:hAnsi="Arial" w:cs="Arial"/>
                <w:u w:val="single"/>
              </w:rPr>
            </w:pPr>
            <w:r w:rsidRPr="00273822">
              <w:rPr>
                <w:rFonts w:ascii="Arial" w:hAnsi="Arial" w:cs="Arial"/>
                <w:u w:val="single"/>
              </w:rPr>
              <w:t>και</w:t>
            </w:r>
            <w:r w:rsidR="006D54B8" w:rsidRPr="00273822">
              <w:rPr>
                <w:rFonts w:ascii="Arial" w:hAnsi="Arial" w:cs="Arial"/>
                <w:u w:val="single"/>
              </w:rPr>
              <w:t xml:space="preserve"> άδειας παραμονής  </w:t>
            </w:r>
          </w:p>
          <w:p w:rsidR="006D54B8" w:rsidRPr="00273822" w:rsidRDefault="00BE08AB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</w:rPr>
              <w:pict>
                <v:shape id="_x0000_s1032" type="#_x0000_t202" style="position:absolute;left:0;text-align:left;margin-left:365.9pt;margin-top:1.5pt;width:21.05pt;height:19.9pt;z-index:251657216;mso-wrap-distance-left:9.05pt;mso-wrap-distance-right:9.05pt;mso-position-horizontal-relative:margin" strokeweight=".5pt">
                  <v:fill color2="black"/>
                  <v:textbox style="mso-next-textbox:#_x0000_s1032" inset="7.45pt,3.85pt,7.45pt,3.85pt">
                    <w:txbxContent>
                      <w:p w:rsidR="00E252E8" w:rsidRDefault="00E252E8"/>
                    </w:txbxContent>
                  </v:textbox>
                  <w10:wrap anchorx="margin"/>
                </v:shape>
              </w:pict>
            </w:r>
            <w:r w:rsidR="00E252E8" w:rsidRPr="00273822">
              <w:rPr>
                <w:rFonts w:ascii="Arial" w:hAnsi="Arial" w:cs="Arial"/>
                <w:u w:val="single"/>
              </w:rPr>
              <w:t>2)</w:t>
            </w:r>
            <w:r w:rsidR="006D54B8" w:rsidRPr="00273822">
              <w:rPr>
                <w:rFonts w:ascii="Arial" w:hAnsi="Arial" w:cs="Arial"/>
                <w:u w:val="single"/>
              </w:rPr>
              <w:t>Φωτοαντίγραφο αστυνομικής ταυτότητας ή διαβατηρίου</w:t>
            </w:r>
          </w:p>
          <w:p w:rsidR="006D54B8" w:rsidRPr="00273822" w:rsidRDefault="00BC65B9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273822">
              <w:rPr>
                <w:rFonts w:ascii="Arial" w:hAnsi="Arial" w:cs="Arial"/>
                <w:u w:val="single"/>
              </w:rPr>
              <w:t>και</w:t>
            </w:r>
            <w:r w:rsidR="006D54B8" w:rsidRPr="00273822">
              <w:rPr>
                <w:rFonts w:ascii="Arial" w:hAnsi="Arial" w:cs="Arial"/>
                <w:u w:val="single"/>
              </w:rPr>
              <w:t xml:space="preserve"> άδειας παραμονής μαθητή</w:t>
            </w:r>
          </w:p>
          <w:p w:rsidR="00BC65B9" w:rsidRPr="00273822" w:rsidRDefault="00BE08AB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</w:rPr>
              <w:pict>
                <v:shape id="_x0000_s1033" type="#_x0000_t202" style="position:absolute;left:0;text-align:left;margin-left:365.9pt;margin-top:-.8pt;width:21.05pt;height:18.05pt;z-index:251658240;mso-wrap-distance-left:9.05pt;mso-wrap-distance-right:9.05pt;mso-position-horizontal-relative:margin" strokeweight=".5pt">
                  <v:fill color2="black"/>
                  <v:textbox style="mso-next-textbox:#_x0000_s1033" inset="7.45pt,3.85pt,7.45pt,3.85pt">
                    <w:txbxContent>
                      <w:p w:rsidR="00E252E8" w:rsidRDefault="00E252E8"/>
                    </w:txbxContent>
                  </v:textbox>
                  <w10:wrap anchorx="margin"/>
                </v:shape>
              </w:pict>
            </w:r>
            <w:r w:rsidR="00E252E8" w:rsidRPr="00273822">
              <w:rPr>
                <w:rFonts w:ascii="Arial" w:hAnsi="Arial" w:cs="Arial"/>
                <w:u w:val="single"/>
              </w:rPr>
              <w:t>3) Πρόσφατο  Πιστοποιητικό Οικογενειακής Κατάστασης</w:t>
            </w:r>
            <w:r w:rsidR="00BC65B9" w:rsidRPr="00273822">
              <w:rPr>
                <w:rFonts w:ascii="Arial" w:hAnsi="Arial" w:cs="Arial"/>
                <w:u w:val="single"/>
              </w:rPr>
              <w:t xml:space="preserve"> </w:t>
            </w:r>
          </w:p>
          <w:p w:rsidR="005D4C85" w:rsidRPr="00273822" w:rsidRDefault="00BE08AB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  <w:b/>
                <w:noProof/>
                <w:lang w:eastAsia="el-GR"/>
              </w:rPr>
              <w:pict>
                <v:shape id="_x0000_s1044" type="#_x0000_t202" style="position:absolute;left:0;text-align:left;margin-left:365.9pt;margin-top:10.35pt;width:21.05pt;height:18.05pt;z-index:251669504;mso-wrap-distance-left:9.05pt;mso-wrap-distance-right:9.05pt;mso-position-horizontal-relative:margin" strokeweight=".5pt">
                  <v:fill color2="black"/>
                  <v:textbox style="mso-next-textbox:#_x0000_s1044" inset="7.45pt,3.85pt,7.45pt,3.85pt">
                    <w:txbxContent>
                      <w:p w:rsidR="00DF156A" w:rsidRDefault="00DF156A" w:rsidP="00DF156A"/>
                    </w:txbxContent>
                  </v:textbox>
                  <w10:wrap anchorx="margin"/>
                </v:shape>
              </w:pict>
            </w:r>
            <w:r w:rsidR="005D4C85" w:rsidRPr="00273822">
              <w:rPr>
                <w:rFonts w:ascii="Arial" w:hAnsi="Arial" w:cs="Arial"/>
                <w:u w:val="single"/>
              </w:rPr>
              <w:t>(για όσους δεν είναι Δημότες)</w:t>
            </w:r>
          </w:p>
          <w:p w:rsidR="006D54B8" w:rsidRPr="00273822" w:rsidRDefault="00BE08AB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  <w:b/>
                <w:noProof/>
                <w:lang w:eastAsia="el-GR"/>
              </w:rPr>
              <w:pict>
                <v:shape id="_x0000_s1049" type="#_x0000_t202" style="position:absolute;left:0;text-align:left;margin-left:365.9pt;margin-top:16.55pt;width:21.05pt;height:18.05pt;z-index:251673600;mso-wrap-distance-left:9.05pt;mso-wrap-distance-right:9.05pt;mso-position-horizontal-relative:margin" strokeweight=".5pt">
                  <v:fill color2="black"/>
                  <v:textbox style="mso-next-textbox:#_x0000_s1049" inset="7.45pt,3.85pt,7.45pt,3.85pt">
                    <w:txbxContent>
                      <w:p w:rsidR="00F93363" w:rsidRDefault="00F93363" w:rsidP="00F93363"/>
                    </w:txbxContent>
                  </v:textbox>
                  <w10:wrap anchorx="margin"/>
                </v:shape>
              </w:pict>
            </w:r>
            <w:r w:rsidR="00E252E8" w:rsidRPr="00273822">
              <w:rPr>
                <w:rFonts w:ascii="Arial" w:hAnsi="Arial" w:cs="Arial"/>
                <w:u w:val="single"/>
              </w:rPr>
              <w:t xml:space="preserve">4) Εκκαθαριστικό  ΔΟΥ </w:t>
            </w:r>
            <w:r w:rsidR="00BC65B9" w:rsidRPr="00273822">
              <w:rPr>
                <w:rFonts w:ascii="Arial" w:hAnsi="Arial" w:cs="Arial"/>
                <w:u w:val="single"/>
              </w:rPr>
              <w:t>τελευταίου έτους</w:t>
            </w:r>
          </w:p>
          <w:p w:rsidR="00DF156A" w:rsidRPr="00273822" w:rsidRDefault="00BE08AB" w:rsidP="003E0AB4">
            <w:pPr>
              <w:tabs>
                <w:tab w:val="left" w:pos="7305"/>
              </w:tabs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  <w:b/>
                <w:noProof/>
                <w:lang w:eastAsia="el-GR"/>
              </w:rPr>
              <w:pict>
                <v:shape id="_x0000_s1045" type="#_x0000_t202" style="position:absolute;left:0;text-align:left;margin-left:365.9pt;margin-top:20.3pt;width:21.05pt;height:18.05pt;z-index:251670528;mso-wrap-distance-left:9.05pt;mso-wrap-distance-right:9.05pt;mso-position-horizontal-relative:margin" strokeweight=".5pt">
                  <v:fill color2="black"/>
                  <v:textbox style="mso-next-textbox:#_x0000_s1045" inset="7.45pt,3.85pt,7.45pt,3.85pt">
                    <w:txbxContent>
                      <w:p w:rsidR="00DF156A" w:rsidRDefault="00DF156A" w:rsidP="00DF156A"/>
                    </w:txbxContent>
                  </v:textbox>
                  <w10:wrap anchorx="margin"/>
                </v:shape>
              </w:pict>
            </w:r>
            <w:r w:rsidR="00DF156A" w:rsidRPr="00273822">
              <w:rPr>
                <w:rFonts w:ascii="Arial" w:hAnsi="Arial" w:cs="Arial"/>
                <w:u w:val="single"/>
              </w:rPr>
              <w:t xml:space="preserve">5) Πρόσφατο </w:t>
            </w:r>
            <w:r w:rsidR="008758C0">
              <w:rPr>
                <w:rFonts w:ascii="Arial" w:hAnsi="Arial" w:cs="Arial"/>
                <w:u w:val="single"/>
              </w:rPr>
              <w:t xml:space="preserve">έγγραφο </w:t>
            </w:r>
            <w:r w:rsidR="00DF156A" w:rsidRPr="00273822">
              <w:rPr>
                <w:rFonts w:ascii="Arial" w:hAnsi="Arial" w:cs="Arial"/>
                <w:u w:val="single"/>
              </w:rPr>
              <w:t>Ε9</w:t>
            </w:r>
          </w:p>
          <w:p w:rsidR="00DF156A" w:rsidRPr="00273822" w:rsidRDefault="00DF156A" w:rsidP="003E0AB4">
            <w:pPr>
              <w:tabs>
                <w:tab w:val="left" w:pos="7305"/>
              </w:tabs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273822">
              <w:rPr>
                <w:rFonts w:ascii="Arial" w:hAnsi="Arial" w:cs="Arial"/>
                <w:u w:val="single"/>
              </w:rPr>
              <w:t>6) Φωτοαντίγραφο Απολυτηρίου Λυκείου(για απόφοιτους)</w:t>
            </w:r>
          </w:p>
          <w:p w:rsidR="00D32F8A" w:rsidRPr="00273822" w:rsidRDefault="00BE08AB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  <w:b/>
                <w:noProof/>
                <w:lang w:eastAsia="el-GR"/>
              </w:rPr>
              <w:pict>
                <v:shape id="_x0000_s1046" type="#_x0000_t202" style="position:absolute;left:0;text-align:left;margin-left:365.9pt;margin-top:10.15pt;width:21.05pt;height:18.05pt;z-index:251671552;mso-wrap-distance-left:9.05pt;mso-wrap-distance-right:9.05pt;mso-position-horizontal-relative:margin" strokeweight=".5pt">
                  <v:fill color2="black"/>
                  <v:textbox style="mso-next-textbox:#_x0000_s1046" inset="7.45pt,3.85pt,7.45pt,3.85pt">
                    <w:txbxContent>
                      <w:p w:rsidR="00D32F8A" w:rsidRDefault="00D32F8A" w:rsidP="00D32F8A"/>
                    </w:txbxContent>
                  </v:textbox>
                  <w10:wrap anchorx="margin"/>
                </v:shape>
              </w:pict>
            </w:r>
            <w:r w:rsidR="00D32F8A" w:rsidRPr="00273822">
              <w:rPr>
                <w:rFonts w:ascii="Arial" w:hAnsi="Arial" w:cs="Arial"/>
                <w:u w:val="single"/>
              </w:rPr>
              <w:t>7) Φωτοαντίγραφο πρόσφατου λογαριασμού ΔΕΚΟ ή</w:t>
            </w:r>
          </w:p>
          <w:p w:rsidR="00D32F8A" w:rsidRPr="00273822" w:rsidRDefault="00BE08AB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</w:rPr>
              <w:pict>
                <v:shape id="_x0000_s1037" type="#_x0000_t202" style="position:absolute;left:0;text-align:left;margin-left:365.9pt;margin-top:15.65pt;width:21.05pt;height:18.65pt;z-index:251662336;mso-wrap-distance-left:9.05pt;mso-wrap-distance-right:9.05pt;mso-position-horizontal-relative:margin" strokeweight=".5pt">
                  <v:fill color2="black"/>
                  <v:textbox style="mso-next-textbox:#_x0000_s1037" inset="7.45pt,3.85pt,7.45pt,3.85pt">
                    <w:txbxContent>
                      <w:p w:rsidR="00E252E8" w:rsidRDefault="00E252E8"/>
                    </w:txbxContent>
                  </v:textbox>
                  <w10:wrap anchorx="margin"/>
                </v:shape>
              </w:pict>
            </w:r>
            <w:r w:rsidR="003E0AB4">
              <w:rPr>
                <w:rFonts w:ascii="Arial" w:hAnsi="Arial" w:cs="Arial"/>
                <w:u w:val="single"/>
              </w:rPr>
              <w:t>β</w:t>
            </w:r>
            <w:r w:rsidR="00D32F8A" w:rsidRPr="00273822">
              <w:rPr>
                <w:rFonts w:ascii="Arial" w:hAnsi="Arial" w:cs="Arial"/>
                <w:u w:val="single"/>
              </w:rPr>
              <w:t>εβαίωση μόνιμης κατοικίας.</w:t>
            </w:r>
          </w:p>
          <w:p w:rsidR="005D4C85" w:rsidRDefault="00D32F8A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273822">
              <w:rPr>
                <w:rFonts w:ascii="Arial" w:hAnsi="Arial" w:cs="Arial"/>
                <w:u w:val="single"/>
              </w:rPr>
              <w:t xml:space="preserve">8) </w:t>
            </w:r>
            <w:r w:rsidR="005D4C85" w:rsidRPr="00273822">
              <w:rPr>
                <w:rFonts w:ascii="Arial" w:hAnsi="Arial" w:cs="Arial"/>
                <w:u w:val="single"/>
              </w:rPr>
              <w:t xml:space="preserve">Βεβαίωση ανεργίας </w:t>
            </w:r>
          </w:p>
          <w:p w:rsidR="006702FE" w:rsidRPr="00273822" w:rsidRDefault="00BE08AB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</w:rPr>
              <w:pict>
                <v:shape id="_x0000_s1036" type="#_x0000_t202" style="position:absolute;left:0;text-align:left;margin-left:365.9pt;margin-top:4.9pt;width:21.05pt;height:16.5pt;z-index:251661312;mso-wrap-distance-left:9.05pt;mso-wrap-distance-right:9.05pt;mso-position-horizontal-relative:margin" strokeweight=".5pt">
                  <v:fill color2="black"/>
                  <v:textbox style="mso-next-textbox:#_x0000_s1036" inset="7.45pt,3.85pt,7.45pt,3.85pt">
                    <w:txbxContent>
                      <w:p w:rsidR="00E252E8" w:rsidRDefault="00E252E8"/>
                    </w:txbxContent>
                  </v:textbox>
                  <w10:wrap anchorx="margin"/>
                </v:shape>
              </w:pict>
            </w:r>
            <w:r w:rsidR="006702FE" w:rsidRPr="00273822">
              <w:rPr>
                <w:rFonts w:ascii="Arial" w:hAnsi="Arial" w:cs="Arial"/>
                <w:u w:val="single"/>
              </w:rPr>
              <w:t>9) Φωτοαντίγραφο βεβαίωσης αναπηρίας μαθητή</w:t>
            </w:r>
          </w:p>
          <w:p w:rsidR="006702FE" w:rsidRPr="00273822" w:rsidRDefault="006702FE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273822">
              <w:rPr>
                <w:rFonts w:ascii="Arial" w:hAnsi="Arial" w:cs="Arial"/>
                <w:u w:val="single"/>
              </w:rPr>
              <w:t>ή γονέα ( αν υπάρχει).</w:t>
            </w:r>
          </w:p>
          <w:p w:rsidR="006702FE" w:rsidRPr="00273822" w:rsidRDefault="00BE08AB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BE08AB">
              <w:rPr>
                <w:rFonts w:ascii="Arial" w:hAnsi="Arial" w:cs="Arial"/>
                <w:b/>
                <w:noProof/>
                <w:lang w:eastAsia="el-GR"/>
              </w:rPr>
              <w:pict>
                <v:shape id="_x0000_s1047" type="#_x0000_t202" style="position:absolute;left:0;text-align:left;margin-left:365.9pt;margin-top:1.75pt;width:21.05pt;height:16.5pt;z-index:251672576;mso-wrap-distance-left:9.05pt;mso-wrap-distance-right:9.05pt;mso-position-horizontal-relative:margin" strokeweight=".5pt">
                  <v:fill color2="black"/>
                  <v:textbox style="mso-next-textbox:#_x0000_s1047" inset="7.45pt,3.85pt,7.45pt,3.85pt">
                    <w:txbxContent>
                      <w:p w:rsidR="006702FE" w:rsidRDefault="006702FE" w:rsidP="006702FE"/>
                    </w:txbxContent>
                  </v:textbox>
                  <w10:wrap anchorx="margin"/>
                </v:shape>
              </w:pict>
            </w:r>
            <w:r w:rsidR="006702FE" w:rsidRPr="00273822">
              <w:rPr>
                <w:rFonts w:ascii="Arial" w:hAnsi="Arial" w:cs="Arial"/>
                <w:u w:val="single"/>
              </w:rPr>
              <w:t>10) Φωτοαντίγραφο από την πρώτη σελίδα βιβλιαρίου</w:t>
            </w:r>
          </w:p>
          <w:p w:rsidR="006702FE" w:rsidRPr="00273822" w:rsidRDefault="006702FE" w:rsidP="003E0AB4">
            <w:pPr>
              <w:spacing w:line="360" w:lineRule="auto"/>
              <w:ind w:right="124"/>
              <w:jc w:val="both"/>
              <w:rPr>
                <w:rFonts w:ascii="Arial" w:hAnsi="Arial" w:cs="Arial"/>
                <w:u w:val="single"/>
              </w:rPr>
            </w:pPr>
            <w:r w:rsidRPr="00273822">
              <w:rPr>
                <w:rFonts w:ascii="Arial" w:hAnsi="Arial" w:cs="Arial"/>
                <w:u w:val="single"/>
              </w:rPr>
              <w:t>απορίας (αν υπάρχει).</w:t>
            </w:r>
          </w:p>
          <w:p w:rsidR="006702FE" w:rsidRPr="00273822" w:rsidRDefault="006702FE" w:rsidP="006702FE">
            <w:pPr>
              <w:spacing w:line="360" w:lineRule="auto"/>
              <w:ind w:right="124"/>
              <w:rPr>
                <w:rFonts w:ascii="Arial" w:hAnsi="Arial" w:cs="Arial"/>
                <w:u w:val="single"/>
              </w:rPr>
            </w:pPr>
          </w:p>
          <w:p w:rsidR="0053321A" w:rsidRPr="00273822" w:rsidRDefault="0053321A" w:rsidP="0053321A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3321A" w:rsidRPr="00F85A5A" w:rsidRDefault="0053321A" w:rsidP="00F85A5A">
            <w:pPr>
              <w:ind w:right="124"/>
              <w:jc w:val="both"/>
              <w:rPr>
                <w:rFonts w:ascii="Arial" w:hAnsi="Arial" w:cs="Arial"/>
              </w:rPr>
            </w:pPr>
            <w:r w:rsidRPr="00F85A5A">
              <w:rPr>
                <w:rFonts w:ascii="Arial" w:hAnsi="Arial" w:cs="Arial"/>
              </w:rPr>
              <w:t>Με ατομική μου ευθύνη και γνωρίζοντας τις κυρώσεις, που προβλέπονται από της διατάξεις της παρ. 6 του άρθρου 22 του ν. 1599/1986, δηλώνω ότι τα στοιχεία της αίτη</w:t>
            </w:r>
            <w:r w:rsidR="00F85A5A">
              <w:rPr>
                <w:rFonts w:ascii="Arial" w:hAnsi="Arial" w:cs="Arial"/>
              </w:rPr>
              <w:t>σής μου είναι ακριβή  και αληθή, αιτούμαι να γίνει δεκτή η αίτηση εγγραφής του παιδιού μου για τη σχολική χρονιά 2016-2017,  αποδέχομαι τον Εσωτερικό Κανονισμό Λειτουργίας που μου επιδόθηκε και εγγυώμαι για λογαριασμό του ανήλικου τέκνου μου την τήρησ</w:t>
            </w:r>
            <w:r w:rsidR="00453F97">
              <w:rPr>
                <w:rFonts w:ascii="Arial" w:hAnsi="Arial" w:cs="Arial"/>
              </w:rPr>
              <w:t>η του Κανονισμού</w:t>
            </w:r>
            <w:r w:rsidR="00F85A5A">
              <w:rPr>
                <w:rFonts w:ascii="Arial" w:hAnsi="Arial" w:cs="Arial"/>
              </w:rPr>
              <w:t xml:space="preserve"> κατά τη διάρκεια της συνεργασίας μας με το ΚΦΑΔ.</w:t>
            </w:r>
          </w:p>
          <w:p w:rsidR="006702FE" w:rsidRPr="00F85A5A" w:rsidRDefault="006702FE" w:rsidP="006702FE">
            <w:pPr>
              <w:ind w:right="124"/>
              <w:rPr>
                <w:rFonts w:ascii="Arial" w:hAnsi="Arial" w:cs="Arial"/>
                <w:u w:val="single"/>
              </w:rPr>
            </w:pPr>
          </w:p>
          <w:p w:rsidR="005D4C85" w:rsidRPr="00273822" w:rsidRDefault="005D4C85" w:rsidP="00D32F8A">
            <w:pPr>
              <w:spacing w:line="360" w:lineRule="auto"/>
              <w:ind w:right="124"/>
              <w:rPr>
                <w:rFonts w:ascii="Arial" w:hAnsi="Arial" w:cs="Arial"/>
                <w:u w:val="single"/>
              </w:rPr>
            </w:pPr>
          </w:p>
          <w:p w:rsidR="0053321A" w:rsidRPr="00273822" w:rsidRDefault="0053321A" w:rsidP="0053321A">
            <w:pPr>
              <w:pStyle w:val="aa"/>
              <w:ind w:left="0" w:right="484"/>
              <w:rPr>
                <w:sz w:val="24"/>
              </w:rPr>
            </w:pPr>
          </w:p>
          <w:p w:rsidR="0053321A" w:rsidRPr="00273822" w:rsidRDefault="0053321A" w:rsidP="0053321A">
            <w:pPr>
              <w:pStyle w:val="aa"/>
              <w:ind w:left="0" w:right="484"/>
              <w:rPr>
                <w:sz w:val="24"/>
              </w:rPr>
            </w:pPr>
          </w:p>
          <w:p w:rsidR="0053321A" w:rsidRPr="00273822" w:rsidRDefault="0053321A" w:rsidP="0053321A">
            <w:pPr>
              <w:pStyle w:val="aa"/>
              <w:ind w:left="0" w:right="484"/>
              <w:rPr>
                <w:sz w:val="24"/>
              </w:rPr>
            </w:pPr>
            <w:r w:rsidRPr="00273822">
              <w:rPr>
                <w:sz w:val="24"/>
              </w:rPr>
              <w:t>Ημερομηνία:</w:t>
            </w:r>
            <w:r w:rsidRPr="00273822">
              <w:rPr>
                <w:sz w:val="24"/>
                <w:lang w:val="en-US"/>
              </w:rPr>
              <w:t xml:space="preserve">  </w:t>
            </w:r>
            <w:r w:rsidR="00F85A5A">
              <w:rPr>
                <w:sz w:val="24"/>
              </w:rPr>
              <w:t>__/__/201</w:t>
            </w:r>
            <w:r w:rsidR="00F85A5A">
              <w:rPr>
                <w:sz w:val="24"/>
              </w:rPr>
              <w:softHyphen/>
            </w:r>
            <w:r w:rsidR="00F85A5A">
              <w:rPr>
                <w:sz w:val="24"/>
              </w:rPr>
              <w:softHyphen/>
            </w:r>
            <w:r w:rsidR="00F85A5A">
              <w:rPr>
                <w:sz w:val="24"/>
              </w:rPr>
              <w:softHyphen/>
              <w:t>_</w:t>
            </w:r>
            <w:r w:rsidRPr="00273822">
              <w:rPr>
                <w:sz w:val="24"/>
              </w:rPr>
              <w:t xml:space="preserve"> </w:t>
            </w:r>
            <w:r w:rsidRPr="00273822">
              <w:rPr>
                <w:sz w:val="16"/>
              </w:rPr>
              <w:t xml:space="preserve">                                                                                                              </w:t>
            </w:r>
            <w:r w:rsidR="00437C3A">
              <w:rPr>
                <w:sz w:val="24"/>
              </w:rPr>
              <w:t>Ο / Η Δηλ</w:t>
            </w:r>
            <w:r w:rsidR="00437C3A">
              <w:rPr>
                <w:sz w:val="24"/>
              </w:rPr>
              <w:softHyphen/>
            </w:r>
            <w:r w:rsidR="00437C3A">
              <w:rPr>
                <w:sz w:val="24"/>
              </w:rPr>
              <w:softHyphen/>
            </w:r>
            <w:r w:rsidR="00437C3A">
              <w:rPr>
                <w:sz w:val="24"/>
              </w:rPr>
              <w:softHyphen/>
            </w:r>
            <w:r w:rsidR="00437C3A">
              <w:rPr>
                <w:sz w:val="24"/>
              </w:rPr>
              <w:softHyphen/>
              <w:t>__</w:t>
            </w:r>
          </w:p>
          <w:p w:rsidR="0053321A" w:rsidRPr="00273822" w:rsidRDefault="0053321A" w:rsidP="0053321A">
            <w:pPr>
              <w:pStyle w:val="aa"/>
              <w:ind w:left="0"/>
              <w:jc w:val="right"/>
              <w:rPr>
                <w:sz w:val="16"/>
              </w:rPr>
            </w:pPr>
          </w:p>
          <w:p w:rsidR="0053321A" w:rsidRPr="00273822" w:rsidRDefault="0053321A" w:rsidP="0053321A">
            <w:pPr>
              <w:pStyle w:val="aa"/>
              <w:ind w:left="0" w:right="484"/>
              <w:jc w:val="center"/>
            </w:pPr>
          </w:p>
          <w:p w:rsidR="005D4C85" w:rsidRPr="00273822" w:rsidRDefault="005D4C85" w:rsidP="00D32F8A">
            <w:pPr>
              <w:spacing w:line="360" w:lineRule="auto"/>
              <w:ind w:right="124"/>
              <w:rPr>
                <w:rFonts w:ascii="Arial" w:hAnsi="Arial" w:cs="Arial"/>
                <w:u w:val="single"/>
              </w:rPr>
            </w:pPr>
          </w:p>
          <w:p w:rsidR="00D32F8A" w:rsidRPr="00273822" w:rsidRDefault="00D32F8A" w:rsidP="00D32F8A">
            <w:pPr>
              <w:ind w:right="124"/>
              <w:rPr>
                <w:rFonts w:ascii="Arial" w:hAnsi="Arial" w:cs="Arial"/>
                <w:u w:val="single"/>
              </w:rPr>
            </w:pPr>
          </w:p>
          <w:p w:rsidR="00D32F8A" w:rsidRPr="00273822" w:rsidRDefault="00D32F8A" w:rsidP="00D32F8A">
            <w:pPr>
              <w:tabs>
                <w:tab w:val="left" w:pos="7305"/>
              </w:tabs>
              <w:spacing w:line="360" w:lineRule="auto"/>
              <w:ind w:right="124"/>
              <w:rPr>
                <w:rFonts w:ascii="Arial" w:hAnsi="Arial" w:cs="Arial"/>
                <w:u w:val="single"/>
              </w:rPr>
            </w:pPr>
          </w:p>
          <w:p w:rsidR="00DF156A" w:rsidRPr="00273822" w:rsidRDefault="00DF156A" w:rsidP="00D32F8A">
            <w:pPr>
              <w:tabs>
                <w:tab w:val="left" w:pos="7305"/>
              </w:tabs>
              <w:spacing w:line="276" w:lineRule="auto"/>
              <w:ind w:right="124"/>
              <w:rPr>
                <w:rFonts w:ascii="Arial" w:hAnsi="Arial" w:cs="Arial"/>
                <w:u w:val="single"/>
              </w:rPr>
            </w:pPr>
          </w:p>
          <w:p w:rsidR="00DF156A" w:rsidRPr="00273822" w:rsidRDefault="00DF156A" w:rsidP="00DF156A">
            <w:pPr>
              <w:tabs>
                <w:tab w:val="left" w:pos="7305"/>
              </w:tabs>
              <w:ind w:right="124"/>
              <w:rPr>
                <w:rFonts w:ascii="Arial" w:hAnsi="Arial" w:cs="Arial"/>
                <w:u w:val="single"/>
              </w:rPr>
            </w:pPr>
          </w:p>
          <w:p w:rsidR="00DF156A" w:rsidRPr="00273822" w:rsidRDefault="00DF156A" w:rsidP="00DF156A">
            <w:pPr>
              <w:tabs>
                <w:tab w:val="left" w:pos="7305"/>
              </w:tabs>
              <w:ind w:right="124"/>
              <w:rPr>
                <w:rFonts w:ascii="Arial" w:hAnsi="Arial" w:cs="Arial"/>
                <w:u w:val="single"/>
              </w:rPr>
            </w:pPr>
          </w:p>
          <w:p w:rsidR="006D54B8" w:rsidRPr="00273822" w:rsidRDefault="006D54B8">
            <w:pPr>
              <w:ind w:right="124"/>
              <w:rPr>
                <w:rFonts w:ascii="Arial" w:hAnsi="Arial" w:cs="Arial"/>
                <w:u w:val="single"/>
              </w:rPr>
            </w:pPr>
          </w:p>
          <w:p w:rsidR="00E252E8" w:rsidRPr="00273822" w:rsidRDefault="00E252E8">
            <w:pPr>
              <w:ind w:right="124"/>
              <w:rPr>
                <w:rFonts w:ascii="Arial" w:hAnsi="Arial" w:cs="Arial"/>
                <w:u w:val="single"/>
              </w:rPr>
            </w:pPr>
          </w:p>
          <w:p w:rsidR="00E252E8" w:rsidRPr="00273822" w:rsidRDefault="00E25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ind w:right="124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252E8" w:rsidRPr="00273822" w:rsidRDefault="00E252E8">
            <w:pPr>
              <w:ind w:right="124"/>
              <w:rPr>
                <w:rFonts w:ascii="Arial" w:hAnsi="Arial" w:cs="Arial"/>
              </w:rPr>
            </w:pPr>
          </w:p>
          <w:p w:rsidR="00E252E8" w:rsidRPr="00273822" w:rsidRDefault="00E252E8" w:rsidP="006D54B8">
            <w:pPr>
              <w:ind w:right="124"/>
              <w:rPr>
                <w:rFonts w:ascii="Arial" w:hAnsi="Arial" w:cs="Arial"/>
              </w:rPr>
            </w:pPr>
          </w:p>
        </w:tc>
        <w:tc>
          <w:tcPr>
            <w:tcW w:w="188" w:type="dxa"/>
            <w:shd w:val="clear" w:color="auto" w:fill="auto"/>
          </w:tcPr>
          <w:p w:rsidR="00E252E8" w:rsidRPr="00273822" w:rsidRDefault="00E252E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E252E8" w:rsidRPr="00273822" w:rsidRDefault="00E252E8" w:rsidP="0053321A">
      <w:pPr>
        <w:pStyle w:val="aa"/>
        <w:ind w:left="0" w:right="484"/>
      </w:pPr>
    </w:p>
    <w:sectPr w:rsidR="00E252E8" w:rsidRPr="00273822" w:rsidSect="00EE18A7">
      <w:headerReference w:type="default" r:id="rId7"/>
      <w:footerReference w:type="default" r:id="rId8"/>
      <w:pgSz w:w="11906" w:h="16838"/>
      <w:pgMar w:top="765" w:right="720" w:bottom="776" w:left="72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41" w:rsidRDefault="00CE6641">
      <w:r>
        <w:separator/>
      </w:r>
    </w:p>
  </w:endnote>
  <w:endnote w:type="continuationSeparator" w:id="1">
    <w:p w:rsidR="00CE6641" w:rsidRDefault="00CE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414"/>
      <w:docPartObj>
        <w:docPartGallery w:val="Page Numbers (Bottom of Page)"/>
        <w:docPartUnique/>
      </w:docPartObj>
    </w:sdtPr>
    <w:sdtContent>
      <w:p w:rsidR="005805BA" w:rsidRDefault="00BE08AB">
        <w:pPr>
          <w:pStyle w:val="a9"/>
          <w:jc w:val="center"/>
        </w:pPr>
        <w:fldSimple w:instr=" PAGE   \* MERGEFORMAT ">
          <w:r w:rsidR="001E18CE">
            <w:rPr>
              <w:noProof/>
            </w:rPr>
            <w:t>1</w:t>
          </w:r>
        </w:fldSimple>
      </w:p>
    </w:sdtContent>
  </w:sdt>
  <w:p w:rsidR="00E252E8" w:rsidRDefault="00E252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41" w:rsidRDefault="00CE6641">
      <w:r>
        <w:separator/>
      </w:r>
    </w:p>
  </w:footnote>
  <w:footnote w:type="continuationSeparator" w:id="1">
    <w:p w:rsidR="00CE6641" w:rsidRDefault="00CE6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E8" w:rsidRDefault="00E252E8">
    <w:pPr>
      <w:pStyle w:val="a8"/>
      <w:tabs>
        <w:tab w:val="clear" w:pos="4153"/>
        <w:tab w:val="clear" w:pos="8306"/>
        <w:tab w:val="left" w:pos="4755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</w:lvl>
  </w:abstractNum>
  <w:abstractNum w:abstractNumId="2">
    <w:nsid w:val="43491986"/>
    <w:multiLevelType w:val="hybridMultilevel"/>
    <w:tmpl w:val="A84E36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56BB"/>
    <w:multiLevelType w:val="hybridMultilevel"/>
    <w:tmpl w:val="FC0615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4B"/>
    <w:rsid w:val="000B4208"/>
    <w:rsid w:val="00167DB1"/>
    <w:rsid w:val="001D49F5"/>
    <w:rsid w:val="001E18CE"/>
    <w:rsid w:val="00244EA8"/>
    <w:rsid w:val="00263AE4"/>
    <w:rsid w:val="00273822"/>
    <w:rsid w:val="003E0AB4"/>
    <w:rsid w:val="004009F5"/>
    <w:rsid w:val="00437C3A"/>
    <w:rsid w:val="00453F97"/>
    <w:rsid w:val="004C1F51"/>
    <w:rsid w:val="0053321A"/>
    <w:rsid w:val="005805BA"/>
    <w:rsid w:val="005D4C85"/>
    <w:rsid w:val="005E098A"/>
    <w:rsid w:val="0063304B"/>
    <w:rsid w:val="006702FE"/>
    <w:rsid w:val="00691FE5"/>
    <w:rsid w:val="006D54B8"/>
    <w:rsid w:val="00790A5A"/>
    <w:rsid w:val="007E74E8"/>
    <w:rsid w:val="007F4D1E"/>
    <w:rsid w:val="008758C0"/>
    <w:rsid w:val="00A07B32"/>
    <w:rsid w:val="00A112B8"/>
    <w:rsid w:val="00A468CE"/>
    <w:rsid w:val="00AE5CFD"/>
    <w:rsid w:val="00BC65B9"/>
    <w:rsid w:val="00BE08AB"/>
    <w:rsid w:val="00CE6641"/>
    <w:rsid w:val="00D32F8A"/>
    <w:rsid w:val="00DC22B5"/>
    <w:rsid w:val="00DF156A"/>
    <w:rsid w:val="00E1618B"/>
    <w:rsid w:val="00E252E8"/>
    <w:rsid w:val="00EE18A7"/>
    <w:rsid w:val="00F83B00"/>
    <w:rsid w:val="00F85A5A"/>
    <w:rsid w:val="00F9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43"/>
        <o:r id="V:Rule4" type="connector" idref="#_x0000_s105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18A7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E18A7"/>
    <w:pPr>
      <w:keepNext/>
      <w:numPr>
        <w:ilvl w:val="1"/>
        <w:numId w:val="1"/>
      </w:numPr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E18A7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E18A7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qFormat/>
    <w:rsid w:val="00EE18A7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E18A7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E18A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E18A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E18A7"/>
    <w:pPr>
      <w:keepNext/>
      <w:numPr>
        <w:ilvl w:val="8"/>
        <w:numId w:val="1"/>
      </w:numPr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8A7"/>
  </w:style>
  <w:style w:type="character" w:customStyle="1" w:styleId="WW-Absatz-Standardschriftart">
    <w:name w:val="WW-Absatz-Standardschriftart"/>
    <w:rsid w:val="00EE18A7"/>
  </w:style>
  <w:style w:type="character" w:customStyle="1" w:styleId="WW8Num4z0">
    <w:name w:val="WW8Num4z0"/>
    <w:rsid w:val="00EE18A7"/>
    <w:rPr>
      <w:rFonts w:ascii="Symbol" w:eastAsia="Times New Roman" w:hAnsi="Symbol" w:cs="Times New Roman"/>
    </w:rPr>
  </w:style>
  <w:style w:type="character" w:customStyle="1" w:styleId="WW8Num4z1">
    <w:name w:val="WW8Num4z1"/>
    <w:rsid w:val="00EE18A7"/>
    <w:rPr>
      <w:rFonts w:ascii="Courier New" w:hAnsi="Courier New"/>
    </w:rPr>
  </w:style>
  <w:style w:type="character" w:customStyle="1" w:styleId="WW8Num4z2">
    <w:name w:val="WW8Num4z2"/>
    <w:rsid w:val="00EE18A7"/>
    <w:rPr>
      <w:rFonts w:ascii="Wingdings" w:hAnsi="Wingdings"/>
    </w:rPr>
  </w:style>
  <w:style w:type="character" w:customStyle="1" w:styleId="WW8Num4z3">
    <w:name w:val="WW8Num4z3"/>
    <w:rsid w:val="00EE18A7"/>
    <w:rPr>
      <w:rFonts w:ascii="Symbol" w:hAnsi="Symbol"/>
    </w:rPr>
  </w:style>
  <w:style w:type="character" w:customStyle="1" w:styleId="WW8Num5z0">
    <w:name w:val="WW8Num5z0"/>
    <w:rsid w:val="00EE18A7"/>
    <w:rPr>
      <w:rFonts w:ascii="Symbol" w:eastAsia="Times New Roman" w:hAnsi="Symbol" w:cs="Arial"/>
    </w:rPr>
  </w:style>
  <w:style w:type="character" w:customStyle="1" w:styleId="WW8Num5z1">
    <w:name w:val="WW8Num5z1"/>
    <w:rsid w:val="00EE18A7"/>
    <w:rPr>
      <w:rFonts w:ascii="Courier New" w:hAnsi="Courier New" w:cs="Courier New"/>
    </w:rPr>
  </w:style>
  <w:style w:type="character" w:customStyle="1" w:styleId="WW8Num5z2">
    <w:name w:val="WW8Num5z2"/>
    <w:rsid w:val="00EE18A7"/>
    <w:rPr>
      <w:rFonts w:ascii="Wingdings" w:hAnsi="Wingdings"/>
    </w:rPr>
  </w:style>
  <w:style w:type="character" w:customStyle="1" w:styleId="WW8Num5z3">
    <w:name w:val="WW8Num5z3"/>
    <w:rsid w:val="00EE18A7"/>
    <w:rPr>
      <w:rFonts w:ascii="Symbol" w:hAnsi="Symbol"/>
    </w:rPr>
  </w:style>
  <w:style w:type="character" w:customStyle="1" w:styleId="WW8Num8z0">
    <w:name w:val="WW8Num8z0"/>
    <w:rsid w:val="00EE18A7"/>
    <w:rPr>
      <w:rFonts w:cs="Arial"/>
      <w:sz w:val="22"/>
    </w:rPr>
  </w:style>
  <w:style w:type="character" w:customStyle="1" w:styleId="WW8Num10z0">
    <w:name w:val="WW8Num10z0"/>
    <w:rsid w:val="00EE18A7"/>
    <w:rPr>
      <w:rFonts w:cs="Times New Roman"/>
    </w:rPr>
  </w:style>
  <w:style w:type="character" w:customStyle="1" w:styleId="WW8Num11z0">
    <w:name w:val="WW8Num11z0"/>
    <w:rsid w:val="00EE18A7"/>
    <w:rPr>
      <w:b/>
    </w:rPr>
  </w:style>
  <w:style w:type="character" w:customStyle="1" w:styleId="WW8Num12z0">
    <w:name w:val="WW8Num12z0"/>
    <w:rsid w:val="00EE18A7"/>
    <w:rPr>
      <w:b/>
    </w:rPr>
  </w:style>
  <w:style w:type="character" w:customStyle="1" w:styleId="10">
    <w:name w:val="Προεπιλεγμένη γραμματοσειρά1"/>
    <w:rsid w:val="00EE18A7"/>
  </w:style>
  <w:style w:type="character" w:customStyle="1" w:styleId="Char">
    <w:name w:val="Κείμενο πλαισίου Char"/>
    <w:rsid w:val="00EE18A7"/>
    <w:rPr>
      <w:rFonts w:ascii="Tahoma" w:hAnsi="Tahoma" w:cs="Tahoma"/>
      <w:sz w:val="16"/>
      <w:szCs w:val="16"/>
    </w:rPr>
  </w:style>
  <w:style w:type="character" w:styleId="a3">
    <w:name w:val="Strong"/>
    <w:qFormat/>
    <w:rsid w:val="00EE18A7"/>
    <w:rPr>
      <w:b/>
      <w:bCs/>
    </w:rPr>
  </w:style>
  <w:style w:type="paragraph" w:customStyle="1" w:styleId="a4">
    <w:name w:val="Επικεφαλίδα"/>
    <w:basedOn w:val="a"/>
    <w:next w:val="a5"/>
    <w:rsid w:val="00EE18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E18A7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sid w:val="00EE18A7"/>
    <w:rPr>
      <w:rFonts w:cs="Mangal"/>
    </w:rPr>
  </w:style>
  <w:style w:type="paragraph" w:customStyle="1" w:styleId="11">
    <w:name w:val="Λεζάντα1"/>
    <w:basedOn w:val="a"/>
    <w:rsid w:val="00EE18A7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EE18A7"/>
    <w:pPr>
      <w:suppressLineNumbers/>
    </w:pPr>
    <w:rPr>
      <w:rFonts w:cs="Mangal"/>
    </w:rPr>
  </w:style>
  <w:style w:type="paragraph" w:styleId="a8">
    <w:name w:val="header"/>
    <w:basedOn w:val="a"/>
    <w:rsid w:val="00EE18A7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0"/>
    <w:uiPriority w:val="99"/>
    <w:rsid w:val="00EE18A7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EE18A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EE18A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sid w:val="00EE18A7"/>
    <w:pPr>
      <w:ind w:left="-180"/>
    </w:pPr>
    <w:rPr>
      <w:rFonts w:ascii="Arial" w:hAnsi="Arial" w:cs="Arial"/>
      <w:sz w:val="20"/>
    </w:rPr>
  </w:style>
  <w:style w:type="paragraph" w:styleId="ab">
    <w:name w:val="Balloon Text"/>
    <w:basedOn w:val="a"/>
    <w:rsid w:val="00EE18A7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EE18A7"/>
    <w:pPr>
      <w:ind w:left="720"/>
    </w:pPr>
  </w:style>
  <w:style w:type="paragraph" w:customStyle="1" w:styleId="ad">
    <w:name w:val="Περιεχόμενα πίνακα"/>
    <w:basedOn w:val="a"/>
    <w:rsid w:val="00EE18A7"/>
    <w:pPr>
      <w:suppressLineNumbers/>
    </w:pPr>
  </w:style>
  <w:style w:type="paragraph" w:customStyle="1" w:styleId="ae">
    <w:name w:val="Επικεφαλίδα πίνακα"/>
    <w:basedOn w:val="ad"/>
    <w:rsid w:val="00EE18A7"/>
    <w:pPr>
      <w:jc w:val="center"/>
    </w:pPr>
    <w:rPr>
      <w:b/>
      <w:bCs/>
    </w:rPr>
  </w:style>
  <w:style w:type="paragraph" w:customStyle="1" w:styleId="af">
    <w:name w:val="Περιεχόμενα πλαισίου"/>
    <w:basedOn w:val="a5"/>
    <w:rsid w:val="00EE18A7"/>
  </w:style>
  <w:style w:type="character" w:customStyle="1" w:styleId="Char0">
    <w:name w:val="Υποσέλιδο Char"/>
    <w:basedOn w:val="a0"/>
    <w:link w:val="a9"/>
    <w:uiPriority w:val="99"/>
    <w:rsid w:val="005805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ΚΦΑΔ</cp:lastModifiedBy>
  <cp:revision>14</cp:revision>
  <cp:lastPrinted>2012-07-12T13:05:00Z</cp:lastPrinted>
  <dcterms:created xsi:type="dcterms:W3CDTF">2016-08-28T14:37:00Z</dcterms:created>
  <dcterms:modified xsi:type="dcterms:W3CDTF">2016-08-28T16:22:00Z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